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6D" w:rsidRDefault="00AD2C3B">
      <w:r>
        <w:t>An die Grundschule „Otto Schüler“ Ellefeld</w:t>
      </w:r>
    </w:p>
    <w:p w:rsidR="00AD2C3B" w:rsidRDefault="00AD2C3B"/>
    <w:p w:rsidR="00AD2C3B" w:rsidRDefault="00AD2C3B"/>
    <w:p w:rsidR="00AD2C3B" w:rsidRPr="00AD2C3B" w:rsidRDefault="00AD2C3B">
      <w:pPr>
        <w:rPr>
          <w:b/>
          <w:sz w:val="40"/>
        </w:rPr>
      </w:pPr>
      <w:r w:rsidRPr="00AD2C3B">
        <w:rPr>
          <w:b/>
          <w:sz w:val="40"/>
        </w:rPr>
        <w:t>Entschuldigung</w:t>
      </w:r>
    </w:p>
    <w:p w:rsidR="00AD2C3B" w:rsidRDefault="00AD2C3B" w:rsidP="00AD2C3B">
      <w:pPr>
        <w:rPr>
          <w:sz w:val="20"/>
          <w:szCs w:val="20"/>
        </w:rPr>
      </w:pPr>
      <w:r w:rsidRPr="00954926">
        <w:rPr>
          <w:sz w:val="20"/>
          <w:szCs w:val="20"/>
        </w:rPr>
        <w:t>(Bitte bei Erkrankung/Verhinderung spätestens am nächsten Tag der Klassenleitung zuleiten.</w:t>
      </w:r>
    </w:p>
    <w:p w:rsidR="00AD2C3B" w:rsidRDefault="00AD2C3B" w:rsidP="00AD2C3B">
      <w:pPr>
        <w:rPr>
          <w:sz w:val="20"/>
          <w:szCs w:val="20"/>
        </w:rPr>
      </w:pPr>
      <w:r>
        <w:rPr>
          <w:sz w:val="20"/>
          <w:szCs w:val="20"/>
        </w:rPr>
        <w:t>Geplante Arztbesuche o.ä. bitte spätestens zwei Tage vor dem Termin der Klassenleitung zuleiten.</w:t>
      </w:r>
      <w:r w:rsidRPr="00954926">
        <w:rPr>
          <w:sz w:val="20"/>
          <w:szCs w:val="20"/>
        </w:rPr>
        <w:t>)</w:t>
      </w:r>
    </w:p>
    <w:p w:rsidR="00AD2C3B" w:rsidRDefault="00AD2C3B" w:rsidP="00AD2C3B">
      <w:pPr>
        <w:rPr>
          <w:sz w:val="20"/>
          <w:szCs w:val="20"/>
        </w:rPr>
      </w:pPr>
    </w:p>
    <w:p w:rsidR="00AD2C3B" w:rsidRDefault="00AD2C3B" w:rsidP="00AD2C3B">
      <w:pPr>
        <w:rPr>
          <w:sz w:val="20"/>
          <w:szCs w:val="20"/>
        </w:rPr>
      </w:pPr>
    </w:p>
    <w:p w:rsidR="00AD2C3B" w:rsidRDefault="00AD2C3B" w:rsidP="00AD2C3B">
      <w:pPr>
        <w:rPr>
          <w:sz w:val="20"/>
          <w:szCs w:val="20"/>
        </w:rPr>
      </w:pPr>
    </w:p>
    <w:p w:rsidR="00AD2C3B" w:rsidRDefault="00E84A23" w:rsidP="00AD2C3B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918844</wp:posOffset>
                </wp:positionH>
                <wp:positionV relativeFrom="paragraph">
                  <wp:posOffset>169545</wp:posOffset>
                </wp:positionV>
                <wp:extent cx="2163600" cy="0"/>
                <wp:effectExtent l="0" t="0" r="2730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63C7E5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35pt,13.35pt" to="242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AD2C3B">
        <w:t xml:space="preserve">Mein Kind </w:t>
      </w:r>
      <w:r>
        <w:tab/>
      </w:r>
    </w:p>
    <w:p w:rsidR="00AD2C3B" w:rsidRDefault="00AD2C3B" w:rsidP="00AD2C3B">
      <w:pPr>
        <w:spacing w:line="276" w:lineRule="auto"/>
      </w:pPr>
    </w:p>
    <w:p w:rsidR="00AD2C3B" w:rsidRDefault="00E84A23" w:rsidP="00AD2C3B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B7909" wp14:editId="725F234F">
                <wp:simplePos x="0" y="0"/>
                <wp:positionH relativeFrom="column">
                  <wp:posOffset>918845</wp:posOffset>
                </wp:positionH>
                <wp:positionV relativeFrom="paragraph">
                  <wp:posOffset>158750</wp:posOffset>
                </wp:positionV>
                <wp:extent cx="2163445" cy="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3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9FB3CF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35pt,12.5pt" to="242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t>Klasse</w:t>
      </w:r>
      <w:r>
        <w:tab/>
      </w:r>
      <w:r>
        <w:tab/>
      </w:r>
    </w:p>
    <w:p w:rsidR="00AD2C3B" w:rsidRPr="00954926" w:rsidRDefault="00AD2C3B" w:rsidP="00AD2C3B">
      <w:pPr>
        <w:spacing w:line="276" w:lineRule="auto"/>
        <w:rPr>
          <w:sz w:val="10"/>
          <w:szCs w:val="10"/>
        </w:rPr>
      </w:pPr>
    </w:p>
    <w:p w:rsidR="00AD2C3B" w:rsidRDefault="00AD2C3B" w:rsidP="00AD2C3B">
      <w:pPr>
        <w:spacing w:line="276" w:lineRule="auto"/>
        <w:ind w:left="284"/>
      </w:pPr>
    </w:p>
    <w:p w:rsidR="00AD2C3B" w:rsidRDefault="00BE4ECB" w:rsidP="00AD2C3B">
      <w:pPr>
        <w:spacing w:line="276" w:lineRule="auto"/>
        <w:ind w:left="284"/>
      </w:pPr>
      <w:sdt>
        <w:sdtPr>
          <w:id w:val="41960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C3B">
            <w:rPr>
              <w:rFonts w:ascii="MS Gothic" w:eastAsia="MS Gothic" w:hAnsi="MS Gothic" w:hint="eastAsia"/>
            </w:rPr>
            <w:t>☐</w:t>
          </w:r>
        </w:sdtContent>
      </w:sdt>
      <w:r w:rsidR="00AD2C3B">
        <w:t xml:space="preserve"> ist erkrankt/verhindert und kann die Schule nicht besuchen.</w:t>
      </w:r>
    </w:p>
    <w:p w:rsidR="00AD2C3B" w:rsidRDefault="00BE4ECB" w:rsidP="00AD2C3B">
      <w:pPr>
        <w:spacing w:line="276" w:lineRule="auto"/>
        <w:ind w:left="1418"/>
      </w:pPr>
      <w:sdt>
        <w:sdtPr>
          <w:id w:val="-86335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D2C3B">
        <w:t xml:space="preserve"> Dauer der Erkrankung/Verhinderung </w:t>
      </w:r>
    </w:p>
    <w:p w:rsidR="00AD2C3B" w:rsidRDefault="00E84A23" w:rsidP="00AD2C3B">
      <w:pPr>
        <w:spacing w:line="276" w:lineRule="auto"/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B7909" wp14:editId="725F234F">
                <wp:simplePos x="0" y="0"/>
                <wp:positionH relativeFrom="column">
                  <wp:posOffset>2157096</wp:posOffset>
                </wp:positionH>
                <wp:positionV relativeFrom="paragraph">
                  <wp:posOffset>165100</wp:posOffset>
                </wp:positionV>
                <wp:extent cx="161925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F7AA28" id="Gerader Verbinde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85pt,13pt" to="297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D2C3B">
        <w:rPr>
          <w:szCs w:val="22"/>
        </w:rPr>
        <w:t xml:space="preserve">      </w:t>
      </w:r>
      <w:r w:rsidR="00AD2C3B">
        <w:t>vorraus</w:t>
      </w:r>
      <w:r>
        <w:t xml:space="preserve">ichtlich bis </w:t>
      </w:r>
    </w:p>
    <w:p w:rsidR="00AD2C3B" w:rsidRDefault="00AD2C3B" w:rsidP="00AD2C3B">
      <w:pPr>
        <w:spacing w:line="276" w:lineRule="auto"/>
        <w:ind w:left="1418"/>
      </w:pPr>
    </w:p>
    <w:p w:rsidR="00AD2C3B" w:rsidRDefault="00BE4ECB" w:rsidP="00AD2C3B">
      <w:pPr>
        <w:spacing w:line="276" w:lineRule="auto"/>
        <w:ind w:left="1418"/>
        <w:rPr>
          <w:szCs w:val="22"/>
        </w:rPr>
      </w:pPr>
      <w:sdt>
        <w:sdtPr>
          <w:rPr>
            <w:szCs w:val="22"/>
          </w:rPr>
          <w:id w:val="-104120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C3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D2C3B">
        <w:rPr>
          <w:szCs w:val="22"/>
        </w:rPr>
        <w:t xml:space="preserve"> </w:t>
      </w:r>
      <w:r w:rsidR="00AD2C3B" w:rsidRPr="00954926">
        <w:rPr>
          <w:szCs w:val="22"/>
        </w:rPr>
        <w:t>Hausaufgaben (falls erforderlich) bitte</w:t>
      </w:r>
      <w:r w:rsidR="00E84A23">
        <w:rPr>
          <w:szCs w:val="22"/>
        </w:rPr>
        <w:t xml:space="preserve"> dem/der </w:t>
      </w:r>
    </w:p>
    <w:p w:rsidR="00AD2C3B" w:rsidRPr="00954926" w:rsidRDefault="00E84A23" w:rsidP="00AD2C3B">
      <w:pPr>
        <w:spacing w:line="276" w:lineRule="auto"/>
        <w:ind w:left="141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149F1" wp14:editId="623E4AB6">
                <wp:simplePos x="0" y="0"/>
                <wp:positionH relativeFrom="column">
                  <wp:posOffset>3776345</wp:posOffset>
                </wp:positionH>
                <wp:positionV relativeFrom="paragraph">
                  <wp:posOffset>-34925</wp:posOffset>
                </wp:positionV>
                <wp:extent cx="161925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A0A151" id="Gerader Verbinde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35pt,-2.75pt" to="424.8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D2C3B">
        <w:rPr>
          <w:szCs w:val="22"/>
        </w:rPr>
        <w:t xml:space="preserve">      </w:t>
      </w:r>
      <w:r w:rsidR="00AD2C3B" w:rsidRPr="00954926">
        <w:rPr>
          <w:szCs w:val="22"/>
        </w:rPr>
        <w:t>mitschicken.</w:t>
      </w:r>
      <w:r w:rsidR="00AD2C3B">
        <w:rPr>
          <w:szCs w:val="22"/>
        </w:rPr>
        <w:t xml:space="preserve"> </w:t>
      </w:r>
      <w:r w:rsidR="00AD2C3B" w:rsidRPr="00954926">
        <w:rPr>
          <w:sz w:val="20"/>
          <w:szCs w:val="20"/>
        </w:rPr>
        <w:t>(Nachbar, Mitschüler etc.)</w:t>
      </w:r>
    </w:p>
    <w:p w:rsidR="00AD2C3B" w:rsidRDefault="00E84A23" w:rsidP="00AD2C3B">
      <w:pPr>
        <w:spacing w:line="276" w:lineRule="auto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149F1" wp14:editId="623E4AB6">
                <wp:simplePos x="0" y="0"/>
                <wp:positionH relativeFrom="column">
                  <wp:posOffset>1781175</wp:posOffset>
                </wp:positionH>
                <wp:positionV relativeFrom="paragraph">
                  <wp:posOffset>367665</wp:posOffset>
                </wp:positionV>
                <wp:extent cx="1619250" cy="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0267A4" id="Gerader Verbinde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25pt,28.95pt" to="267.7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AD2C3B" w:rsidRDefault="00BE4ECB" w:rsidP="00AD2C3B">
      <w:pPr>
        <w:spacing w:line="360" w:lineRule="auto"/>
        <w:ind w:left="284"/>
      </w:pPr>
      <w:sdt>
        <w:sdtPr>
          <w:id w:val="43001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C3B">
            <w:rPr>
              <w:rFonts w:ascii="MS Gothic" w:eastAsia="MS Gothic" w:hAnsi="MS Gothic" w:hint="eastAsia"/>
            </w:rPr>
            <w:t>☐</w:t>
          </w:r>
        </w:sdtContent>
      </w:sdt>
      <w:r w:rsidR="00AD2C3B">
        <w:t xml:space="preserve"> hat einen Arztbesuch am </w:t>
      </w:r>
    </w:p>
    <w:p w:rsidR="00AD2C3B" w:rsidRDefault="00E84A23" w:rsidP="00AD2C3B">
      <w:pPr>
        <w:spacing w:line="276" w:lineRule="auto"/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9777F5" wp14:editId="0FE1CB06">
                <wp:simplePos x="0" y="0"/>
                <wp:positionH relativeFrom="column">
                  <wp:posOffset>3376295</wp:posOffset>
                </wp:positionH>
                <wp:positionV relativeFrom="paragraph">
                  <wp:posOffset>158115</wp:posOffset>
                </wp:positionV>
                <wp:extent cx="1038225" cy="0"/>
                <wp:effectExtent l="0" t="0" r="2857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47B689" id="Gerader Verbinde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85pt,12.45pt" to="347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C149F1" wp14:editId="623E4AB6">
                <wp:simplePos x="0" y="0"/>
                <wp:positionH relativeFrom="column">
                  <wp:posOffset>1985645</wp:posOffset>
                </wp:positionH>
                <wp:positionV relativeFrom="paragraph">
                  <wp:posOffset>158115</wp:posOffset>
                </wp:positionV>
                <wp:extent cx="1009650" cy="0"/>
                <wp:effectExtent l="0" t="0" r="190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EC6109" id="Gerader Verbinde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35pt,12.45pt" to="235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AD2C3B">
        <w:t xml:space="preserve">voraussichtlich von </w:t>
      </w:r>
      <w:r>
        <w:tab/>
      </w:r>
      <w:r>
        <w:tab/>
      </w:r>
      <w:r>
        <w:tab/>
        <w:t>bis</w:t>
      </w:r>
    </w:p>
    <w:p w:rsidR="00AD2C3B" w:rsidRPr="00954926" w:rsidRDefault="00AD2C3B" w:rsidP="00AD2C3B">
      <w:pPr>
        <w:spacing w:line="276" w:lineRule="auto"/>
        <w:ind w:left="567"/>
        <w:rPr>
          <w:sz w:val="20"/>
          <w:szCs w:val="20"/>
        </w:rPr>
      </w:pPr>
    </w:p>
    <w:p w:rsidR="00AD2C3B" w:rsidRDefault="00AD2C3B" w:rsidP="00AD2C3B">
      <w:pPr>
        <w:spacing w:line="276" w:lineRule="auto"/>
      </w:pPr>
    </w:p>
    <w:p w:rsidR="00AD2C3B" w:rsidRDefault="00AD2C3B" w:rsidP="00AD2C3B">
      <w:pPr>
        <w:spacing w:line="276" w:lineRule="auto"/>
      </w:pPr>
    </w:p>
    <w:p w:rsidR="00AD2C3B" w:rsidRDefault="00E84A23" w:rsidP="00AD2C3B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149F1" wp14:editId="623E4AB6">
                <wp:simplePos x="0" y="0"/>
                <wp:positionH relativeFrom="column">
                  <wp:posOffset>2124075</wp:posOffset>
                </wp:positionH>
                <wp:positionV relativeFrom="paragraph">
                  <wp:posOffset>167005</wp:posOffset>
                </wp:positionV>
                <wp:extent cx="161925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11DAC3" id="Gerader Verbinde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25pt,13.15pt" to="294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D2C3B">
        <w:t>Unsere Erreichbarkeit für Rückf</w:t>
      </w:r>
      <w:r>
        <w:t xml:space="preserve">ragen:  </w:t>
      </w:r>
    </w:p>
    <w:p w:rsidR="00AD2C3B" w:rsidRPr="00954926" w:rsidRDefault="00E84A23" w:rsidP="00AD2C3B">
      <w:pPr>
        <w:spacing w:line="276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AD2C3B" w:rsidRPr="00954926">
        <w:rPr>
          <w:sz w:val="16"/>
          <w:szCs w:val="16"/>
        </w:rPr>
        <w:t>(Telefon-Nummer)</w:t>
      </w:r>
    </w:p>
    <w:p w:rsidR="00AD2C3B" w:rsidRDefault="00AD2C3B" w:rsidP="00AD2C3B">
      <w:pPr>
        <w:spacing w:line="276" w:lineRule="auto"/>
      </w:pPr>
    </w:p>
    <w:p w:rsidR="00AD2C3B" w:rsidRDefault="00AD2C3B" w:rsidP="00AD2C3B">
      <w:pPr>
        <w:spacing w:line="276" w:lineRule="auto"/>
      </w:pPr>
    </w:p>
    <w:p w:rsidR="00AD2C3B" w:rsidRDefault="00E84A23" w:rsidP="00AD2C3B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C149F1" wp14:editId="623E4AB6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3228975" cy="0"/>
                <wp:effectExtent l="0" t="0" r="2857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0D20EB" id="Gerader Verbinder 7" o:spid="_x0000_s1026" style="position:absolute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2.3pt" to="254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D2C3B" w:rsidRPr="00954926" w:rsidRDefault="00AD2C3B" w:rsidP="00AD2C3B">
      <w:pPr>
        <w:spacing w:line="276" w:lineRule="auto"/>
        <w:rPr>
          <w:sz w:val="20"/>
          <w:szCs w:val="20"/>
        </w:rPr>
      </w:pPr>
      <w:r w:rsidRPr="00954926">
        <w:rPr>
          <w:sz w:val="20"/>
          <w:szCs w:val="20"/>
        </w:rPr>
        <w:t>(Unterschrift d. Erziehungsberechtigten)</w:t>
      </w:r>
    </w:p>
    <w:p w:rsidR="00AD2C3B" w:rsidRDefault="00AD2C3B" w:rsidP="00AD2C3B"/>
    <w:sectPr w:rsidR="00AD2C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77AE7"/>
    <w:multiLevelType w:val="hybridMultilevel"/>
    <w:tmpl w:val="D8EC7BA8"/>
    <w:lvl w:ilvl="0" w:tplc="92345CF6">
      <w:numFmt w:val="bullet"/>
      <w:lvlText w:val=""/>
      <w:lvlJc w:val="left"/>
      <w:pPr>
        <w:tabs>
          <w:tab w:val="num" w:pos="885"/>
        </w:tabs>
        <w:ind w:left="885" w:hanging="525"/>
      </w:pPr>
      <w:rPr>
        <w:rFonts w:ascii="Wingdings 2" w:eastAsia="Times New Roman" w:hAnsi="Wingdings 2" w:cs="Times New Roman" w:hint="default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3B"/>
    <w:rsid w:val="0032486D"/>
    <w:rsid w:val="006036A0"/>
    <w:rsid w:val="00AD2C3B"/>
    <w:rsid w:val="00BE4ECB"/>
    <w:rsid w:val="00E8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AC3D2-3552-4404-A25C-4727A42A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36A0"/>
    <w:rPr>
      <w:rFonts w:asciiTheme="minorHAnsi" w:hAnsiTheme="minorHAnsi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BBCD09A</Template>
  <TotalTime>0</TotalTime>
  <Pages>1</Pages>
  <Words>74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GSE20</dc:creator>
  <cp:keywords/>
  <dc:description/>
  <cp:lastModifiedBy>GSE20</cp:lastModifiedBy>
  <cp:revision>3</cp:revision>
  <dcterms:created xsi:type="dcterms:W3CDTF">2018-10-22T08:33:00Z</dcterms:created>
  <dcterms:modified xsi:type="dcterms:W3CDTF">2018-10-29T08:39:00Z</dcterms:modified>
</cp:coreProperties>
</file>